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A6" w:rsidRPr="00A56C10" w:rsidRDefault="00284FA6" w:rsidP="00A56C10">
      <w:bookmarkStart w:id="0" w:name="_GoBack"/>
      <w:bookmarkEnd w:id="0"/>
    </w:p>
    <w:sectPr w:rsidR="00284FA6" w:rsidRPr="00A56C10" w:rsidSect="00FE65A7">
      <w:headerReference w:type="first" r:id="rId9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4F" w:rsidRDefault="00BD564F">
      <w:pPr>
        <w:spacing w:before="0" w:line="240" w:lineRule="auto"/>
      </w:pPr>
      <w:r>
        <w:separator/>
      </w:r>
    </w:p>
  </w:endnote>
  <w:endnote w:type="continuationSeparator" w:id="0">
    <w:p w:rsidR="00BD564F" w:rsidRDefault="00BD564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4F" w:rsidRDefault="00BD564F">
      <w:pPr>
        <w:spacing w:before="0" w:line="240" w:lineRule="auto"/>
      </w:pPr>
      <w:r>
        <w:separator/>
      </w:r>
    </w:p>
  </w:footnote>
  <w:footnote w:type="continuationSeparator" w:id="0">
    <w:p w:rsidR="00BD564F" w:rsidRDefault="00BD564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3B" w:rsidRDefault="006676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>
    <w:nsid w:val="7D8A6FE6"/>
    <w:multiLevelType w:val="multilevel"/>
    <w:tmpl w:val="F5123CA6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2D"/>
    <w:rsid w:val="0003242D"/>
    <w:rsid w:val="00080B9A"/>
    <w:rsid w:val="00097B2B"/>
    <w:rsid w:val="00111AC6"/>
    <w:rsid w:val="0019585B"/>
    <w:rsid w:val="00284FA6"/>
    <w:rsid w:val="0029592F"/>
    <w:rsid w:val="00376DCD"/>
    <w:rsid w:val="00440D21"/>
    <w:rsid w:val="00583AA1"/>
    <w:rsid w:val="005921A2"/>
    <w:rsid w:val="005D26BD"/>
    <w:rsid w:val="0066763B"/>
    <w:rsid w:val="006E7126"/>
    <w:rsid w:val="007648E0"/>
    <w:rsid w:val="007A060E"/>
    <w:rsid w:val="00805892"/>
    <w:rsid w:val="00862DDF"/>
    <w:rsid w:val="008C44B0"/>
    <w:rsid w:val="00A5114A"/>
    <w:rsid w:val="00A56C10"/>
    <w:rsid w:val="00BA1564"/>
    <w:rsid w:val="00BA7590"/>
    <w:rsid w:val="00BD564F"/>
    <w:rsid w:val="00BF0354"/>
    <w:rsid w:val="00BF7EB9"/>
    <w:rsid w:val="00C24E59"/>
    <w:rsid w:val="00CE73C2"/>
    <w:rsid w:val="00E016C0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clear" w:pos="680"/>
        <w:tab w:val="num" w:pos="720"/>
      </w:tabs>
      <w:suppressAutoHyphens/>
      <w:spacing w:before="720"/>
      <w:ind w:left="720" w:hanging="72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rFonts w:ascii="Arial" w:hAnsi="Arial"/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rFonts w:ascii="Arial" w:hAnsi="Arial"/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clear" w:pos="680"/>
        <w:tab w:val="num" w:pos="720"/>
      </w:tabs>
      <w:suppressAutoHyphens/>
      <w:spacing w:before="720"/>
      <w:ind w:left="720" w:hanging="72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rFonts w:ascii="Arial" w:hAnsi="Arial"/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rFonts w:ascii="Arial" w:hAnsi="Arial"/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F624-AF02-4FCB-B17A-16209157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Hochschule der Medien Stuttgart - Stuttgart Media University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Wolf-Fritz Riekert</dc:creator>
  <cp:lastModifiedBy>Wolf-Fritz Riekert</cp:lastModifiedBy>
  <cp:revision>2</cp:revision>
  <cp:lastPrinted>2011-10-23T20:42:00Z</cp:lastPrinted>
  <dcterms:created xsi:type="dcterms:W3CDTF">2011-11-16T20:07:00Z</dcterms:created>
  <dcterms:modified xsi:type="dcterms:W3CDTF">2011-11-16T20:07:00Z</dcterms:modified>
</cp:coreProperties>
</file>